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3A2285" w:rsidRPr="00887868" w:rsidTr="003E6D1B">
        <w:trPr>
          <w:trHeight w:val="3"/>
          <w:jc w:val="center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BD9" w:rsidRPr="00D2693F" w:rsidRDefault="00CD4BD9" w:rsidP="00CD4BD9">
            <w:pPr>
              <w:spacing w:line="600" w:lineRule="exact"/>
              <w:ind w:left="-2" w:firstLineChars="0" w:firstLine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D2693F">
              <w:rPr>
                <w:rFonts w:ascii="標楷體" w:eastAsia="標楷體" w:hAnsi="標楷體"/>
                <w:noProof/>
                <w:sz w:val="32"/>
              </w:rPr>
              <w:drawing>
                <wp:anchor distT="0" distB="0" distL="114300" distR="114300" simplePos="0" relativeHeight="251668480" behindDoc="1" locked="0" layoutInCell="1" allowOverlap="0" wp14:anchorId="34714303" wp14:editId="782494A4">
                  <wp:simplePos x="0" y="0"/>
                  <wp:positionH relativeFrom="margin">
                    <wp:posOffset>1129030</wp:posOffset>
                  </wp:positionH>
                  <wp:positionV relativeFrom="paragraph">
                    <wp:posOffset>-4445</wp:posOffset>
                  </wp:positionV>
                  <wp:extent cx="409575" cy="409575"/>
                  <wp:effectExtent l="0" t="0" r="9525" b="9525"/>
                  <wp:wrapNone/>
                  <wp:docPr id="10" name="圖片 10" descr="弘道校徽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弘道校徽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93F">
              <w:rPr>
                <w:rFonts w:ascii="標楷體" w:eastAsia="標楷體" w:hAnsi="標楷體" w:hint="eastAsia"/>
                <w:sz w:val="32"/>
              </w:rPr>
              <w:t>臺北市立弘道國民中學學生家長會</w:t>
            </w:r>
          </w:p>
          <w:p w:rsidR="00CD4BD9" w:rsidRPr="00D2693F" w:rsidRDefault="00CD4BD9" w:rsidP="00CD4BD9">
            <w:pPr>
              <w:spacing w:line="520" w:lineRule="exact"/>
              <w:ind w:left="-2" w:firstLineChars="0" w:firstLine="0"/>
              <w:jc w:val="center"/>
              <w:rPr>
                <w:rFonts w:eastAsia="標楷體"/>
                <w:sz w:val="32"/>
                <w:szCs w:val="40"/>
              </w:rPr>
            </w:pPr>
            <w:r w:rsidRPr="00D2693F">
              <w:rPr>
                <w:rFonts w:eastAsia="標楷體"/>
                <w:sz w:val="32"/>
                <w:szCs w:val="40"/>
              </w:rPr>
              <w:t>110</w:t>
            </w:r>
            <w:r w:rsidRPr="00D2693F">
              <w:rPr>
                <w:rFonts w:eastAsia="標楷體"/>
                <w:sz w:val="32"/>
                <w:szCs w:val="40"/>
              </w:rPr>
              <w:t>學年度第一</w:t>
            </w:r>
            <w:r w:rsidRPr="00D2693F">
              <w:rPr>
                <w:rFonts w:eastAsia="標楷體" w:hint="eastAsia"/>
                <w:sz w:val="32"/>
                <w:szCs w:val="40"/>
              </w:rPr>
              <w:t>學期</w:t>
            </w:r>
            <w:r>
              <w:rPr>
                <w:rFonts w:eastAsia="標楷體" w:hint="eastAsia"/>
                <w:sz w:val="32"/>
                <w:szCs w:val="40"/>
              </w:rPr>
              <w:t>期初家長委員會</w:t>
            </w:r>
            <w:r w:rsidRPr="00D2693F">
              <w:rPr>
                <w:rFonts w:eastAsia="標楷體" w:hint="eastAsia"/>
                <w:sz w:val="32"/>
                <w:szCs w:val="40"/>
              </w:rPr>
              <w:t>會議紀錄</w:t>
            </w:r>
          </w:p>
          <w:p w:rsidR="00CD4BD9" w:rsidRPr="0092132C" w:rsidRDefault="00CD4BD9" w:rsidP="007241D8">
            <w:pPr>
              <w:spacing w:line="420" w:lineRule="exact"/>
              <w:ind w:leftChars="0" w:left="0" w:firstLineChars="0" w:firstLine="0"/>
              <w:rPr>
                <w:rFonts w:eastAsia="標楷體"/>
                <w:sz w:val="28"/>
                <w:szCs w:val="36"/>
              </w:rPr>
            </w:pPr>
            <w:r w:rsidRPr="0092132C">
              <w:rPr>
                <w:rFonts w:eastAsia="標楷體"/>
                <w:sz w:val="28"/>
                <w:szCs w:val="36"/>
              </w:rPr>
              <w:t>一、時間：</w:t>
            </w:r>
            <w:r w:rsidRPr="0092132C">
              <w:rPr>
                <w:rFonts w:eastAsia="標楷體"/>
                <w:sz w:val="28"/>
                <w:szCs w:val="36"/>
              </w:rPr>
              <w:t>110</w:t>
            </w:r>
            <w:r w:rsidRPr="0092132C">
              <w:rPr>
                <w:rFonts w:eastAsia="標楷體"/>
                <w:sz w:val="28"/>
                <w:szCs w:val="36"/>
              </w:rPr>
              <w:t>年</w:t>
            </w:r>
            <w:r w:rsidRPr="0092132C">
              <w:rPr>
                <w:rFonts w:eastAsia="標楷體"/>
                <w:sz w:val="28"/>
                <w:szCs w:val="36"/>
              </w:rPr>
              <w:t>10</w:t>
            </w:r>
            <w:r w:rsidRPr="0092132C">
              <w:rPr>
                <w:rFonts w:eastAsia="標楷體"/>
                <w:sz w:val="28"/>
                <w:szCs w:val="36"/>
              </w:rPr>
              <w:t>月</w:t>
            </w:r>
            <w:r w:rsidRPr="0092132C">
              <w:rPr>
                <w:rFonts w:eastAsia="標楷體"/>
                <w:sz w:val="28"/>
                <w:szCs w:val="36"/>
              </w:rPr>
              <w:t>29</w:t>
            </w:r>
            <w:r w:rsidRPr="0092132C">
              <w:rPr>
                <w:rFonts w:eastAsia="標楷體"/>
                <w:sz w:val="28"/>
                <w:szCs w:val="36"/>
              </w:rPr>
              <w:t>日</w:t>
            </w:r>
            <w:r w:rsidRPr="0092132C">
              <w:rPr>
                <w:rFonts w:eastAsia="標楷體"/>
                <w:sz w:val="28"/>
                <w:szCs w:val="36"/>
              </w:rPr>
              <w:t>(</w:t>
            </w:r>
            <w:r w:rsidR="00D416AC">
              <w:rPr>
                <w:rFonts w:eastAsia="標楷體" w:hint="eastAsia"/>
                <w:sz w:val="28"/>
                <w:szCs w:val="36"/>
              </w:rPr>
              <w:t>星期</w:t>
            </w:r>
            <w:r w:rsidRPr="0092132C">
              <w:rPr>
                <w:rFonts w:eastAsia="標楷體"/>
                <w:sz w:val="28"/>
                <w:szCs w:val="36"/>
              </w:rPr>
              <w:t>五</w:t>
            </w:r>
            <w:r w:rsidRPr="0092132C">
              <w:rPr>
                <w:rFonts w:eastAsia="標楷體"/>
                <w:sz w:val="28"/>
                <w:szCs w:val="36"/>
              </w:rPr>
              <w:t>)</w:t>
            </w:r>
            <w:r w:rsidR="00D416AC">
              <w:rPr>
                <w:rFonts w:eastAsia="標楷體" w:hint="eastAsia"/>
                <w:sz w:val="28"/>
                <w:szCs w:val="36"/>
              </w:rPr>
              <w:t>、</w:t>
            </w:r>
            <w:r w:rsidRPr="0092132C">
              <w:rPr>
                <w:rFonts w:eastAsia="標楷體"/>
                <w:sz w:val="28"/>
                <w:szCs w:val="36"/>
              </w:rPr>
              <w:t>下</w:t>
            </w:r>
            <w:r w:rsidRPr="00CD4BD9">
              <w:rPr>
                <w:rFonts w:ascii="標楷體" w:eastAsia="標楷體" w:hAnsi="標楷體"/>
                <w:sz w:val="28"/>
                <w:szCs w:val="36"/>
              </w:rPr>
              <w:t>午</w:t>
            </w:r>
            <w:r w:rsidRPr="00CD4BD9">
              <w:rPr>
                <w:rFonts w:eastAsia="標楷體"/>
                <w:sz w:val="28"/>
                <w:szCs w:val="36"/>
              </w:rPr>
              <w:t>7</w:t>
            </w:r>
            <w:r w:rsidRPr="00CD4BD9">
              <w:rPr>
                <w:rFonts w:ascii="標楷體" w:eastAsia="標楷體" w:hAnsi="標楷體"/>
                <w:sz w:val="28"/>
                <w:szCs w:val="36"/>
              </w:rPr>
              <w:t>時</w:t>
            </w:r>
            <w:r w:rsidRPr="00CD4BD9">
              <w:rPr>
                <w:rFonts w:eastAsia="標楷體" w:hint="eastAsia"/>
                <w:sz w:val="28"/>
                <w:szCs w:val="36"/>
              </w:rPr>
              <w:t>3</w:t>
            </w:r>
            <w:r w:rsidRPr="00CD4BD9">
              <w:rPr>
                <w:rFonts w:eastAsia="標楷體"/>
                <w:sz w:val="28"/>
                <w:szCs w:val="36"/>
              </w:rPr>
              <w:t>0</w:t>
            </w:r>
            <w:r w:rsidRPr="00CD4BD9">
              <w:rPr>
                <w:rFonts w:ascii="標楷體" w:eastAsia="標楷體" w:hAnsi="標楷體" w:hint="eastAsia"/>
                <w:sz w:val="28"/>
                <w:szCs w:val="36"/>
              </w:rPr>
              <w:t>分</w:t>
            </w:r>
          </w:p>
          <w:p w:rsidR="00CD4BD9" w:rsidRPr="0092132C" w:rsidRDefault="00CD4BD9" w:rsidP="007241D8">
            <w:pPr>
              <w:spacing w:line="42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 w:rsidRPr="0092132C">
              <w:rPr>
                <w:rFonts w:eastAsia="標楷體"/>
                <w:sz w:val="28"/>
                <w:szCs w:val="36"/>
              </w:rPr>
              <w:t>二、地點：本校經緯樓二樓會議室</w:t>
            </w:r>
          </w:p>
          <w:p w:rsidR="00CD4BD9" w:rsidRPr="0092132C" w:rsidRDefault="00CD4BD9" w:rsidP="007241D8">
            <w:pPr>
              <w:spacing w:line="42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 w:rsidRPr="0092132C">
              <w:rPr>
                <w:rFonts w:eastAsia="標楷體"/>
                <w:sz w:val="28"/>
                <w:szCs w:val="36"/>
              </w:rPr>
              <w:t>三、主席：王會長馨永</w:t>
            </w:r>
            <w:r w:rsidRPr="0092132C">
              <w:rPr>
                <w:rFonts w:eastAsia="標楷體" w:hint="eastAsia"/>
                <w:sz w:val="28"/>
                <w:szCs w:val="36"/>
              </w:rPr>
              <w:t xml:space="preserve">    </w:t>
            </w:r>
            <w:r w:rsidRPr="0092132C">
              <w:rPr>
                <w:rFonts w:eastAsia="標楷體"/>
                <w:sz w:val="28"/>
                <w:szCs w:val="36"/>
              </w:rPr>
              <w:t xml:space="preserve"> </w:t>
            </w:r>
            <w:r w:rsidRPr="0092132C">
              <w:rPr>
                <w:rFonts w:eastAsia="標楷體" w:hint="eastAsia"/>
                <w:sz w:val="28"/>
                <w:szCs w:val="36"/>
              </w:rPr>
              <w:t xml:space="preserve">           </w:t>
            </w:r>
            <w:r w:rsidRPr="0092132C">
              <w:rPr>
                <w:rFonts w:eastAsia="標楷體"/>
                <w:sz w:val="28"/>
                <w:szCs w:val="36"/>
              </w:rPr>
              <w:t xml:space="preserve">        </w:t>
            </w:r>
            <w:r>
              <w:rPr>
                <w:rFonts w:eastAsia="標楷體"/>
                <w:sz w:val="28"/>
                <w:szCs w:val="36"/>
              </w:rPr>
              <w:t xml:space="preserve">        </w:t>
            </w:r>
            <w:r w:rsidR="002E2F73">
              <w:rPr>
                <w:rFonts w:eastAsia="標楷體"/>
                <w:sz w:val="28"/>
                <w:szCs w:val="36"/>
              </w:rPr>
              <w:t xml:space="preserve">    </w:t>
            </w:r>
            <w:r w:rsidRPr="0092132C">
              <w:rPr>
                <w:rFonts w:eastAsia="標楷體" w:hint="eastAsia"/>
                <w:sz w:val="28"/>
                <w:szCs w:val="36"/>
              </w:rPr>
              <w:t>紀錄：林慧心</w:t>
            </w:r>
          </w:p>
          <w:p w:rsidR="00CD4BD9" w:rsidRPr="0092132C" w:rsidRDefault="00CD4BD9" w:rsidP="007241D8">
            <w:pPr>
              <w:spacing w:line="42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 w:rsidRPr="0092132C">
              <w:rPr>
                <w:rFonts w:eastAsia="標楷體"/>
                <w:sz w:val="28"/>
                <w:szCs w:val="36"/>
              </w:rPr>
              <w:t>四、出席：</w:t>
            </w:r>
            <w:r w:rsidRPr="0092132C">
              <w:rPr>
                <w:rFonts w:eastAsia="標楷體" w:hint="eastAsia"/>
                <w:sz w:val="28"/>
                <w:szCs w:val="36"/>
              </w:rPr>
              <w:t>應到</w:t>
            </w:r>
            <w:r w:rsidR="001A32A1">
              <w:rPr>
                <w:rFonts w:eastAsia="標楷體"/>
                <w:sz w:val="28"/>
                <w:szCs w:val="36"/>
              </w:rPr>
              <w:t>24</w:t>
            </w:r>
            <w:r w:rsidRPr="0092132C">
              <w:rPr>
                <w:rFonts w:eastAsia="標楷體" w:hint="eastAsia"/>
                <w:sz w:val="28"/>
                <w:szCs w:val="36"/>
              </w:rPr>
              <w:t>人、實到</w:t>
            </w:r>
            <w:r w:rsidR="00DF2A21">
              <w:rPr>
                <w:rFonts w:eastAsia="標楷體"/>
                <w:sz w:val="28"/>
                <w:szCs w:val="36"/>
              </w:rPr>
              <w:t>18</w:t>
            </w:r>
            <w:r w:rsidRPr="0092132C">
              <w:rPr>
                <w:rFonts w:eastAsia="標楷體" w:hint="eastAsia"/>
                <w:sz w:val="28"/>
                <w:szCs w:val="36"/>
              </w:rPr>
              <w:t>人</w:t>
            </w:r>
          </w:p>
          <w:p w:rsidR="00CD4BD9" w:rsidRPr="0092132C" w:rsidRDefault="00A035EF" w:rsidP="007241D8">
            <w:pPr>
              <w:spacing w:line="42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五、</w:t>
            </w:r>
            <w:r w:rsidR="00CD4BD9" w:rsidRPr="0092132C">
              <w:rPr>
                <w:rFonts w:eastAsia="標楷體" w:hint="eastAsia"/>
                <w:sz w:val="28"/>
                <w:szCs w:val="36"/>
              </w:rPr>
              <w:t>主席致詞</w:t>
            </w:r>
            <w:r w:rsidR="00CD4BD9">
              <w:rPr>
                <w:rFonts w:eastAsia="標楷體" w:hint="eastAsia"/>
                <w:sz w:val="28"/>
                <w:szCs w:val="36"/>
              </w:rPr>
              <w:t>(</w:t>
            </w:r>
            <w:r w:rsidR="00CD4BD9">
              <w:rPr>
                <w:rFonts w:eastAsia="標楷體" w:hint="eastAsia"/>
                <w:sz w:val="28"/>
                <w:szCs w:val="36"/>
              </w:rPr>
              <w:t>略</w:t>
            </w:r>
            <w:r w:rsidR="00CD4BD9">
              <w:rPr>
                <w:rFonts w:eastAsia="標楷體" w:hint="eastAsia"/>
                <w:sz w:val="28"/>
                <w:szCs w:val="36"/>
              </w:rPr>
              <w:t>)</w:t>
            </w:r>
          </w:p>
          <w:p w:rsidR="00CD4BD9" w:rsidRPr="0092132C" w:rsidRDefault="00A035EF" w:rsidP="007241D8">
            <w:pPr>
              <w:spacing w:line="42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六、</w:t>
            </w:r>
            <w:r w:rsidR="00CD4BD9">
              <w:rPr>
                <w:rFonts w:eastAsia="標楷體" w:hint="eastAsia"/>
                <w:sz w:val="28"/>
                <w:szCs w:val="36"/>
              </w:rPr>
              <w:t>校長</w:t>
            </w:r>
            <w:r w:rsidR="00CD4BD9" w:rsidRPr="0092132C">
              <w:rPr>
                <w:rFonts w:eastAsia="標楷體" w:hint="eastAsia"/>
                <w:sz w:val="28"/>
                <w:szCs w:val="36"/>
              </w:rPr>
              <w:t>致詞</w:t>
            </w:r>
            <w:r w:rsidR="00CD4BD9">
              <w:rPr>
                <w:rFonts w:eastAsia="標楷體" w:hint="eastAsia"/>
                <w:sz w:val="28"/>
                <w:szCs w:val="36"/>
              </w:rPr>
              <w:t>(</w:t>
            </w:r>
            <w:r w:rsidR="00CD4BD9" w:rsidRPr="0092132C">
              <w:rPr>
                <w:rFonts w:eastAsia="標楷體" w:hint="eastAsia"/>
                <w:sz w:val="28"/>
                <w:szCs w:val="36"/>
              </w:rPr>
              <w:t>略</w:t>
            </w:r>
            <w:r w:rsidR="00CD4BD9">
              <w:rPr>
                <w:rFonts w:eastAsia="標楷體" w:hint="eastAsia"/>
                <w:sz w:val="28"/>
                <w:szCs w:val="36"/>
              </w:rPr>
              <w:t>)</w:t>
            </w:r>
          </w:p>
          <w:p w:rsidR="00CD4BD9" w:rsidRDefault="00A035EF" w:rsidP="007241D8">
            <w:pPr>
              <w:spacing w:line="42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七、新舊任會長交接</w:t>
            </w:r>
            <w:r>
              <w:rPr>
                <w:rFonts w:eastAsia="標楷體" w:hint="eastAsia"/>
                <w:sz w:val="28"/>
                <w:szCs w:val="36"/>
              </w:rPr>
              <w:t>(</w:t>
            </w:r>
            <w:r>
              <w:rPr>
                <w:rFonts w:eastAsia="標楷體" w:hint="eastAsia"/>
                <w:sz w:val="28"/>
                <w:szCs w:val="36"/>
              </w:rPr>
              <w:t>略</w:t>
            </w:r>
            <w:r>
              <w:rPr>
                <w:rFonts w:eastAsia="標楷體" w:hint="eastAsia"/>
                <w:sz w:val="28"/>
                <w:szCs w:val="36"/>
              </w:rPr>
              <w:t>)</w:t>
            </w:r>
          </w:p>
          <w:p w:rsidR="00A035EF" w:rsidRDefault="00A035EF" w:rsidP="007241D8">
            <w:pPr>
              <w:spacing w:line="42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八、頒發委員聘書</w:t>
            </w:r>
            <w:r>
              <w:rPr>
                <w:rFonts w:eastAsia="標楷體" w:hint="eastAsia"/>
                <w:sz w:val="28"/>
                <w:szCs w:val="36"/>
              </w:rPr>
              <w:t>(</w:t>
            </w:r>
            <w:r>
              <w:rPr>
                <w:rFonts w:eastAsia="標楷體" w:hint="eastAsia"/>
                <w:sz w:val="28"/>
                <w:szCs w:val="36"/>
              </w:rPr>
              <w:t>略</w:t>
            </w:r>
            <w:r>
              <w:rPr>
                <w:rFonts w:eastAsia="標楷體" w:hint="eastAsia"/>
                <w:sz w:val="28"/>
                <w:szCs w:val="36"/>
              </w:rPr>
              <w:t>)</w:t>
            </w:r>
          </w:p>
          <w:p w:rsidR="00A035EF" w:rsidRDefault="00A035EF" w:rsidP="00A035EF">
            <w:pPr>
              <w:spacing w:line="38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九、報告事項：</w:t>
            </w:r>
          </w:p>
          <w:p w:rsidR="00A035EF" w:rsidRDefault="00B13A05" w:rsidP="007241D8">
            <w:pPr>
              <w:spacing w:line="420" w:lineRule="exact"/>
              <w:ind w:leftChars="0" w:left="0" w:firstLineChars="190" w:firstLine="532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第</w:t>
            </w:r>
            <w:r>
              <w:rPr>
                <w:rFonts w:eastAsia="標楷體" w:hint="eastAsia"/>
                <w:sz w:val="28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36"/>
              </w:rPr>
              <w:t>一</w:t>
            </w:r>
            <w:r>
              <w:rPr>
                <w:rFonts w:eastAsia="標楷體" w:hint="eastAsia"/>
                <w:sz w:val="28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36"/>
              </w:rPr>
              <w:t>案</w:t>
            </w:r>
            <w:r w:rsidR="007241D8">
              <w:rPr>
                <w:rFonts w:eastAsia="標楷體" w:hint="eastAsia"/>
                <w:sz w:val="28"/>
                <w:szCs w:val="36"/>
              </w:rPr>
              <w:t>：</w:t>
            </w:r>
            <w:r w:rsidR="00A035EF">
              <w:rPr>
                <w:rFonts w:eastAsia="標楷體" w:hint="eastAsia"/>
                <w:sz w:val="28"/>
                <w:szCs w:val="36"/>
              </w:rPr>
              <w:t>推舉家長會行政團隊成員</w:t>
            </w:r>
            <w:r w:rsidR="007241D8">
              <w:rPr>
                <w:rFonts w:eastAsia="標楷體" w:hint="eastAsia"/>
                <w:sz w:val="28"/>
                <w:szCs w:val="36"/>
              </w:rPr>
              <w:t>。</w:t>
            </w:r>
          </w:p>
          <w:p w:rsidR="00A6525F" w:rsidRDefault="00A6525F" w:rsidP="00D416AC">
            <w:pPr>
              <w:spacing w:line="420" w:lineRule="exact"/>
              <w:ind w:leftChars="222" w:left="1930" w:hangingChars="499" w:hanging="1397"/>
              <w:jc w:val="both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說　　明：推舉林慧心</w:t>
            </w:r>
            <w:r w:rsidR="006559F3">
              <w:rPr>
                <w:rFonts w:eastAsia="標楷體" w:hint="eastAsia"/>
                <w:sz w:val="28"/>
                <w:szCs w:val="36"/>
              </w:rPr>
              <w:t>女士</w:t>
            </w:r>
            <w:r>
              <w:rPr>
                <w:rFonts w:eastAsia="標楷體" w:hint="eastAsia"/>
                <w:sz w:val="28"/>
                <w:szCs w:val="36"/>
              </w:rPr>
              <w:t>為秘書、許云琪</w:t>
            </w:r>
            <w:r w:rsidR="006559F3">
              <w:rPr>
                <w:rFonts w:eastAsia="標楷體" w:hint="eastAsia"/>
                <w:sz w:val="28"/>
                <w:szCs w:val="36"/>
              </w:rPr>
              <w:t>女士</w:t>
            </w:r>
            <w:r>
              <w:rPr>
                <w:rFonts w:eastAsia="標楷體" w:hint="eastAsia"/>
                <w:sz w:val="28"/>
                <w:szCs w:val="36"/>
              </w:rPr>
              <w:t>為會計、李東昀</w:t>
            </w:r>
            <w:r w:rsidR="006559F3">
              <w:rPr>
                <w:rFonts w:eastAsia="標楷體" w:hint="eastAsia"/>
                <w:sz w:val="28"/>
                <w:szCs w:val="36"/>
              </w:rPr>
              <w:t>先生</w:t>
            </w:r>
            <w:r>
              <w:rPr>
                <w:rFonts w:eastAsia="標楷體" w:hint="eastAsia"/>
                <w:sz w:val="28"/>
                <w:szCs w:val="36"/>
              </w:rPr>
              <w:t>為出納人員。其中會計及出納人員為夫妻</w:t>
            </w:r>
            <w:r w:rsidR="00BB0E6D">
              <w:rPr>
                <w:rFonts w:eastAsia="標楷體" w:hint="eastAsia"/>
                <w:sz w:val="28"/>
                <w:szCs w:val="36"/>
              </w:rPr>
              <w:t>關係</w:t>
            </w:r>
            <w:r w:rsidR="006559F3">
              <w:rPr>
                <w:rFonts w:eastAsia="標楷體" w:hint="eastAsia"/>
                <w:sz w:val="28"/>
                <w:szCs w:val="36"/>
              </w:rPr>
              <w:t>雖有不妥，</w:t>
            </w:r>
            <w:r w:rsidR="00E573DA">
              <w:rPr>
                <w:rFonts w:eastAsia="標楷體" w:hint="eastAsia"/>
                <w:sz w:val="28"/>
                <w:szCs w:val="36"/>
              </w:rPr>
              <w:t>將加強複核與督導其</w:t>
            </w:r>
            <w:r w:rsidR="006559F3">
              <w:rPr>
                <w:rFonts w:eastAsia="標楷體" w:hint="eastAsia"/>
                <w:sz w:val="28"/>
                <w:szCs w:val="36"/>
              </w:rPr>
              <w:t>經手之</w:t>
            </w:r>
            <w:r w:rsidR="000A5583">
              <w:rPr>
                <w:rFonts w:eastAsia="標楷體" w:hint="eastAsia"/>
                <w:sz w:val="28"/>
                <w:szCs w:val="36"/>
              </w:rPr>
              <w:t>會務作業</w:t>
            </w:r>
            <w:r w:rsidR="00E573DA">
              <w:rPr>
                <w:rFonts w:eastAsia="標楷體" w:hint="eastAsia"/>
                <w:sz w:val="28"/>
                <w:szCs w:val="36"/>
              </w:rPr>
              <w:t>以</w:t>
            </w:r>
            <w:r w:rsidR="00F2617F">
              <w:rPr>
                <w:rFonts w:eastAsia="標楷體" w:hint="eastAsia"/>
                <w:sz w:val="28"/>
                <w:szCs w:val="36"/>
              </w:rPr>
              <w:t>杜絕弊端</w:t>
            </w:r>
            <w:r w:rsidR="000A5583">
              <w:rPr>
                <w:rFonts w:eastAsia="標楷體" w:hint="eastAsia"/>
                <w:sz w:val="28"/>
                <w:szCs w:val="36"/>
              </w:rPr>
              <w:t>。</w:t>
            </w:r>
          </w:p>
          <w:p w:rsidR="007241D8" w:rsidRPr="007241D8" w:rsidRDefault="007241D8" w:rsidP="007241D8">
            <w:pPr>
              <w:spacing w:line="420" w:lineRule="exact"/>
              <w:ind w:leftChars="0" w:left="0" w:firstLineChars="190" w:firstLine="532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執行情形：</w:t>
            </w:r>
            <w:r w:rsidR="000A5583" w:rsidRPr="000A5583">
              <w:rPr>
                <w:rFonts w:eastAsia="標楷體" w:hint="eastAsia"/>
                <w:sz w:val="28"/>
                <w:szCs w:val="36"/>
              </w:rPr>
              <w:t>准予備查。</w:t>
            </w:r>
          </w:p>
          <w:p w:rsidR="00A035EF" w:rsidRDefault="00B13A05" w:rsidP="007241D8">
            <w:pPr>
              <w:spacing w:line="420" w:lineRule="exact"/>
              <w:ind w:leftChars="0" w:left="0" w:firstLineChars="190" w:firstLine="532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第</w:t>
            </w:r>
            <w:r>
              <w:rPr>
                <w:rFonts w:eastAsia="標楷體" w:hint="eastAsia"/>
                <w:sz w:val="28"/>
                <w:szCs w:val="36"/>
              </w:rPr>
              <w:t xml:space="preserve"> </w:t>
            </w:r>
            <w:r w:rsidR="007241D8">
              <w:rPr>
                <w:rFonts w:eastAsia="標楷體" w:hint="eastAsia"/>
                <w:sz w:val="28"/>
                <w:szCs w:val="36"/>
              </w:rPr>
              <w:t>二</w:t>
            </w:r>
            <w:r>
              <w:rPr>
                <w:rFonts w:eastAsia="標楷體" w:hint="eastAsia"/>
                <w:sz w:val="28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36"/>
              </w:rPr>
              <w:t>案</w:t>
            </w:r>
            <w:r w:rsidR="007241D8">
              <w:rPr>
                <w:rFonts w:eastAsia="標楷體" w:hint="eastAsia"/>
                <w:sz w:val="28"/>
                <w:szCs w:val="36"/>
              </w:rPr>
              <w:t>：</w:t>
            </w:r>
            <w:r w:rsidR="00A035EF">
              <w:rPr>
                <w:rFonts w:eastAsia="標楷體" w:hint="eastAsia"/>
                <w:sz w:val="28"/>
                <w:szCs w:val="36"/>
              </w:rPr>
              <w:t>介紹各項會議代表</w:t>
            </w:r>
            <w:r w:rsidR="000A5583">
              <w:rPr>
                <w:rFonts w:eastAsia="標楷體" w:hint="eastAsia"/>
                <w:sz w:val="28"/>
                <w:szCs w:val="36"/>
              </w:rPr>
              <w:t>。</w:t>
            </w:r>
          </w:p>
          <w:p w:rsidR="000A5583" w:rsidRPr="007241D8" w:rsidRDefault="007241D8" w:rsidP="000A5583">
            <w:pPr>
              <w:spacing w:line="420" w:lineRule="exact"/>
              <w:ind w:leftChars="0" w:left="0" w:firstLineChars="190" w:firstLine="532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執行情形：</w:t>
            </w:r>
            <w:r w:rsidR="000A5583" w:rsidRPr="000A5583">
              <w:rPr>
                <w:rFonts w:eastAsia="標楷體" w:hint="eastAsia"/>
                <w:sz w:val="28"/>
                <w:szCs w:val="36"/>
              </w:rPr>
              <w:t>准予備查。</w:t>
            </w:r>
          </w:p>
          <w:p w:rsidR="007241D8" w:rsidRPr="007241D8" w:rsidRDefault="007241D8" w:rsidP="007241D8">
            <w:pPr>
              <w:spacing w:line="38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十、討論事項：</w:t>
            </w:r>
          </w:p>
          <w:p w:rsidR="00A035EF" w:rsidRDefault="00B13A05" w:rsidP="007241D8">
            <w:pPr>
              <w:spacing w:line="420" w:lineRule="exact"/>
              <w:ind w:leftChars="0" w:left="0" w:firstLineChars="190" w:firstLine="532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第</w:t>
            </w:r>
            <w:r w:rsidR="007241D8">
              <w:rPr>
                <w:rFonts w:eastAsia="標楷體" w:hint="eastAsia"/>
                <w:sz w:val="28"/>
                <w:szCs w:val="36"/>
              </w:rPr>
              <w:t xml:space="preserve"> </w:t>
            </w:r>
            <w:r w:rsidR="007241D8">
              <w:rPr>
                <w:rFonts w:eastAsia="標楷體" w:hint="eastAsia"/>
                <w:sz w:val="28"/>
                <w:szCs w:val="36"/>
              </w:rPr>
              <w:t>一</w:t>
            </w:r>
            <w:r>
              <w:rPr>
                <w:rFonts w:eastAsia="標楷體" w:hint="eastAsia"/>
                <w:sz w:val="28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36"/>
              </w:rPr>
              <w:t>案</w:t>
            </w:r>
            <w:r w:rsidR="007241D8">
              <w:rPr>
                <w:rFonts w:eastAsia="標楷體" w:hint="eastAsia"/>
                <w:sz w:val="28"/>
                <w:szCs w:val="36"/>
              </w:rPr>
              <w:t>：</w:t>
            </w:r>
            <w:r w:rsidR="00A035EF">
              <w:rPr>
                <w:rFonts w:eastAsia="標楷體"/>
                <w:sz w:val="28"/>
                <w:szCs w:val="36"/>
              </w:rPr>
              <w:t>110</w:t>
            </w:r>
            <w:r w:rsidR="00A035EF">
              <w:rPr>
                <w:rFonts w:eastAsia="標楷體" w:hint="eastAsia"/>
                <w:sz w:val="28"/>
                <w:szCs w:val="36"/>
              </w:rPr>
              <w:t>學年度學校各處室預算暨學校各處室業務說明</w:t>
            </w:r>
            <w:r w:rsidR="007241D8">
              <w:rPr>
                <w:rFonts w:eastAsia="標楷體" w:hint="eastAsia"/>
                <w:sz w:val="28"/>
                <w:szCs w:val="36"/>
              </w:rPr>
              <w:t>。</w:t>
            </w:r>
          </w:p>
          <w:p w:rsidR="007241D8" w:rsidRPr="007241D8" w:rsidRDefault="007241D8" w:rsidP="007241D8">
            <w:pPr>
              <w:spacing w:line="420" w:lineRule="exact"/>
              <w:ind w:leftChars="0" w:left="0" w:firstLineChars="190" w:firstLine="532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執行情形：經主席徵詢全體出席委員無異議照案通過。</w:t>
            </w:r>
          </w:p>
          <w:p w:rsidR="00A035EF" w:rsidRDefault="00B13A05" w:rsidP="007241D8">
            <w:pPr>
              <w:spacing w:line="420" w:lineRule="exact"/>
              <w:ind w:leftChars="0" w:left="0" w:firstLineChars="190" w:firstLine="532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第</w:t>
            </w:r>
            <w:r w:rsidR="007241D8">
              <w:rPr>
                <w:rFonts w:eastAsia="標楷體" w:hint="eastAsia"/>
                <w:sz w:val="28"/>
                <w:szCs w:val="36"/>
              </w:rPr>
              <w:t xml:space="preserve"> </w:t>
            </w:r>
            <w:r w:rsidR="007241D8">
              <w:rPr>
                <w:rFonts w:eastAsia="標楷體" w:hint="eastAsia"/>
                <w:sz w:val="28"/>
                <w:szCs w:val="36"/>
              </w:rPr>
              <w:t>二</w:t>
            </w:r>
            <w:r>
              <w:rPr>
                <w:rFonts w:eastAsia="標楷體" w:hint="eastAsia"/>
                <w:sz w:val="28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36"/>
              </w:rPr>
              <w:t>案</w:t>
            </w:r>
            <w:r w:rsidR="007241D8">
              <w:rPr>
                <w:rFonts w:eastAsia="標楷體" w:hint="eastAsia"/>
                <w:sz w:val="28"/>
                <w:szCs w:val="36"/>
              </w:rPr>
              <w:t>：</w:t>
            </w:r>
            <w:r w:rsidR="00A035EF">
              <w:rPr>
                <w:rFonts w:eastAsia="標楷體"/>
                <w:sz w:val="28"/>
                <w:szCs w:val="36"/>
              </w:rPr>
              <w:t>110</w:t>
            </w:r>
            <w:r w:rsidR="00A035EF">
              <w:rPr>
                <w:rFonts w:eastAsia="標楷體" w:hint="eastAsia"/>
                <w:sz w:val="28"/>
                <w:szCs w:val="36"/>
              </w:rPr>
              <w:t>學年度家長會預算暨會務報告</w:t>
            </w:r>
          </w:p>
          <w:p w:rsidR="007241D8" w:rsidRPr="007241D8" w:rsidRDefault="007241D8" w:rsidP="007241D8">
            <w:pPr>
              <w:spacing w:line="420" w:lineRule="exact"/>
              <w:ind w:leftChars="222" w:left="1941" w:hangingChars="503" w:hanging="1408"/>
              <w:jc w:val="both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執行情形：預算表第</w:t>
            </w:r>
            <w:r>
              <w:rPr>
                <w:rFonts w:eastAsia="標楷體" w:hint="eastAsia"/>
                <w:sz w:val="28"/>
                <w:szCs w:val="36"/>
              </w:rPr>
              <w:t>1</w:t>
            </w:r>
            <w:r>
              <w:rPr>
                <w:rFonts w:eastAsia="標楷體"/>
                <w:sz w:val="28"/>
                <w:szCs w:val="36"/>
              </w:rPr>
              <w:t>2</w:t>
            </w:r>
            <w:r>
              <w:rPr>
                <w:rFonts w:eastAsia="標楷體" w:hint="eastAsia"/>
                <w:sz w:val="28"/>
                <w:szCs w:val="36"/>
              </w:rPr>
              <w:t>項志工、醫護便當預算由</w:t>
            </w:r>
            <w:r>
              <w:rPr>
                <w:rFonts w:eastAsia="標楷體" w:hint="eastAsia"/>
                <w:sz w:val="28"/>
                <w:szCs w:val="36"/>
              </w:rPr>
              <w:t>2,500</w:t>
            </w:r>
            <w:r>
              <w:rPr>
                <w:rFonts w:eastAsia="標楷體" w:hint="eastAsia"/>
                <w:sz w:val="28"/>
                <w:szCs w:val="36"/>
              </w:rPr>
              <w:t>元調整為</w:t>
            </w:r>
            <w:r>
              <w:rPr>
                <w:rFonts w:eastAsia="標楷體" w:hint="eastAsia"/>
                <w:sz w:val="28"/>
                <w:szCs w:val="36"/>
              </w:rPr>
              <w:t>6</w:t>
            </w:r>
            <w:r>
              <w:rPr>
                <w:rFonts w:eastAsia="標楷體"/>
                <w:sz w:val="28"/>
                <w:szCs w:val="36"/>
              </w:rPr>
              <w:t>,000</w:t>
            </w:r>
            <w:r>
              <w:rPr>
                <w:rFonts w:eastAsia="標楷體" w:hint="eastAsia"/>
                <w:sz w:val="28"/>
                <w:szCs w:val="36"/>
              </w:rPr>
              <w:t>元，修正後之</w:t>
            </w:r>
            <w:r>
              <w:rPr>
                <w:rFonts w:eastAsia="標楷體" w:hint="eastAsia"/>
                <w:sz w:val="28"/>
                <w:szCs w:val="36"/>
              </w:rPr>
              <w:t>110</w:t>
            </w:r>
            <w:r>
              <w:rPr>
                <w:rFonts w:eastAsia="標楷體" w:hint="eastAsia"/>
                <w:sz w:val="28"/>
                <w:szCs w:val="36"/>
              </w:rPr>
              <w:t>學年度家長會預算表經主席徵詢全體出席委員</w:t>
            </w:r>
            <w:r w:rsidRPr="0092132C">
              <w:rPr>
                <w:rFonts w:eastAsia="標楷體" w:hint="eastAsia"/>
                <w:sz w:val="28"/>
                <w:szCs w:val="36"/>
              </w:rPr>
              <w:t>無異議照案通過。</w:t>
            </w:r>
          </w:p>
          <w:p w:rsidR="00A035EF" w:rsidRDefault="00B13A05" w:rsidP="007241D8">
            <w:pPr>
              <w:spacing w:line="420" w:lineRule="exact"/>
              <w:ind w:leftChars="0" w:left="0" w:firstLineChars="190" w:firstLine="532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第</w:t>
            </w:r>
            <w:r w:rsidR="007241D8">
              <w:rPr>
                <w:rFonts w:eastAsia="標楷體" w:hint="eastAsia"/>
                <w:sz w:val="28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36"/>
              </w:rPr>
              <w:t>三</w:t>
            </w:r>
            <w:r w:rsidR="007241D8">
              <w:rPr>
                <w:rFonts w:eastAsia="標楷體" w:hint="eastAsia"/>
                <w:sz w:val="28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36"/>
              </w:rPr>
              <w:t>案</w:t>
            </w:r>
            <w:r w:rsidR="007241D8">
              <w:rPr>
                <w:rFonts w:eastAsia="標楷體" w:hint="eastAsia"/>
                <w:sz w:val="28"/>
                <w:szCs w:val="36"/>
              </w:rPr>
              <w:t>：</w:t>
            </w:r>
            <w:r w:rsidR="00A035EF">
              <w:rPr>
                <w:rFonts w:eastAsia="標楷體" w:hint="eastAsia"/>
                <w:sz w:val="28"/>
                <w:szCs w:val="36"/>
              </w:rPr>
              <w:t>討論</w:t>
            </w:r>
            <w:r w:rsidR="00A035EF">
              <w:rPr>
                <w:rFonts w:eastAsia="標楷體" w:hint="eastAsia"/>
                <w:sz w:val="28"/>
                <w:szCs w:val="36"/>
              </w:rPr>
              <w:t>1</w:t>
            </w:r>
            <w:r w:rsidR="00A035EF">
              <w:rPr>
                <w:rFonts w:eastAsia="標楷體"/>
                <w:sz w:val="28"/>
                <w:szCs w:val="36"/>
              </w:rPr>
              <w:t>10</w:t>
            </w:r>
            <w:r w:rsidR="00A035EF">
              <w:rPr>
                <w:rFonts w:eastAsia="標楷體" w:hint="eastAsia"/>
                <w:sz w:val="28"/>
                <w:szCs w:val="36"/>
              </w:rPr>
              <w:t>學年度募款單內容</w:t>
            </w:r>
            <w:r w:rsidR="007241D8">
              <w:rPr>
                <w:rFonts w:eastAsia="標楷體" w:hint="eastAsia"/>
                <w:sz w:val="28"/>
                <w:szCs w:val="36"/>
              </w:rPr>
              <w:t>。</w:t>
            </w:r>
          </w:p>
          <w:p w:rsidR="007241D8" w:rsidRPr="007241D8" w:rsidRDefault="007241D8" w:rsidP="007241D8">
            <w:pPr>
              <w:spacing w:line="420" w:lineRule="exact"/>
              <w:ind w:leftChars="0" w:left="0" w:firstLineChars="190" w:firstLine="532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執行情形：經主席徵詢全體出席委員無異議照案通過。</w:t>
            </w:r>
          </w:p>
          <w:p w:rsidR="00A035EF" w:rsidRDefault="007241D8" w:rsidP="007241D8">
            <w:pPr>
              <w:spacing w:line="380" w:lineRule="exact"/>
              <w:ind w:leftChars="0" w:left="2" w:firstLineChars="0" w:firstLine="0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十一、</w:t>
            </w:r>
            <w:r w:rsidR="00A035EF">
              <w:rPr>
                <w:rFonts w:eastAsia="標楷體" w:hint="eastAsia"/>
                <w:sz w:val="28"/>
                <w:szCs w:val="36"/>
              </w:rPr>
              <w:t>臨時動議</w:t>
            </w:r>
            <w:r>
              <w:rPr>
                <w:rFonts w:eastAsia="標楷體" w:hint="eastAsia"/>
                <w:sz w:val="28"/>
                <w:szCs w:val="36"/>
              </w:rPr>
              <w:t>：無。</w:t>
            </w:r>
          </w:p>
          <w:p w:rsidR="003A2285" w:rsidRPr="00887868" w:rsidRDefault="00A035EF" w:rsidP="007241D8">
            <w:pPr>
              <w:spacing w:line="380" w:lineRule="exact"/>
              <w:ind w:leftChars="0" w:left="2" w:firstLineChars="0" w:firstLine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十</w:t>
            </w:r>
            <w:r w:rsidR="007241D8">
              <w:rPr>
                <w:rFonts w:eastAsia="標楷體" w:hint="eastAsia"/>
                <w:sz w:val="28"/>
                <w:szCs w:val="36"/>
              </w:rPr>
              <w:t>二、</w:t>
            </w:r>
            <w:r>
              <w:rPr>
                <w:rFonts w:eastAsia="標楷體" w:hint="eastAsia"/>
                <w:sz w:val="28"/>
                <w:szCs w:val="36"/>
              </w:rPr>
              <w:t>散會</w:t>
            </w:r>
            <w:r>
              <w:rPr>
                <w:rFonts w:eastAsia="標楷體" w:hint="eastAsia"/>
                <w:sz w:val="28"/>
                <w:szCs w:val="36"/>
              </w:rPr>
              <w:t>(</w:t>
            </w:r>
            <w:r>
              <w:rPr>
                <w:rFonts w:eastAsia="標楷體" w:hint="eastAsia"/>
                <w:sz w:val="28"/>
                <w:szCs w:val="36"/>
              </w:rPr>
              <w:t>下午</w:t>
            </w:r>
            <w:r>
              <w:rPr>
                <w:rFonts w:eastAsia="標楷體"/>
                <w:sz w:val="28"/>
                <w:szCs w:val="36"/>
              </w:rPr>
              <w:t>8</w:t>
            </w:r>
            <w:r>
              <w:rPr>
                <w:rFonts w:eastAsia="標楷體" w:hint="eastAsia"/>
                <w:sz w:val="28"/>
                <w:szCs w:val="36"/>
              </w:rPr>
              <w:t>時</w:t>
            </w:r>
            <w:r>
              <w:rPr>
                <w:rFonts w:eastAsia="標楷體" w:hint="eastAsia"/>
                <w:sz w:val="28"/>
                <w:szCs w:val="36"/>
              </w:rPr>
              <w:t>5</w:t>
            </w:r>
            <w:r>
              <w:rPr>
                <w:rFonts w:eastAsia="標楷體"/>
                <w:sz w:val="28"/>
                <w:szCs w:val="36"/>
              </w:rPr>
              <w:t>0</w:t>
            </w:r>
            <w:r>
              <w:rPr>
                <w:rFonts w:eastAsia="標楷體" w:hint="eastAsia"/>
                <w:sz w:val="28"/>
                <w:szCs w:val="36"/>
              </w:rPr>
              <w:t>分</w:t>
            </w:r>
            <w:r>
              <w:rPr>
                <w:rFonts w:eastAsia="標楷體" w:hint="eastAsia"/>
                <w:sz w:val="28"/>
                <w:szCs w:val="36"/>
              </w:rPr>
              <w:t>)</w:t>
            </w:r>
            <w:r w:rsidR="007241D8">
              <w:rPr>
                <w:rFonts w:eastAsia="標楷體" w:hint="eastAsia"/>
                <w:sz w:val="28"/>
                <w:szCs w:val="36"/>
              </w:rPr>
              <w:t>。</w:t>
            </w:r>
          </w:p>
        </w:tc>
      </w:tr>
    </w:tbl>
    <w:p w:rsidR="00F72EA0" w:rsidRDefault="00F72E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noProof/>
          <w:color w:val="auto"/>
          <w:position w:val="0"/>
          <w:szCs w:val="20"/>
        </w:rPr>
      </w:pPr>
      <w:bookmarkStart w:id="0" w:name="_GoBack"/>
      <w:bookmarkEnd w:id="0"/>
    </w:p>
    <w:sectPr w:rsidR="00F72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D1" w:rsidRDefault="009150D1">
      <w:pPr>
        <w:ind w:left="0" w:hanging="2"/>
      </w:pPr>
      <w:r>
        <w:separator/>
      </w:r>
    </w:p>
  </w:endnote>
  <w:endnote w:type="continuationSeparator" w:id="0">
    <w:p w:rsidR="009150D1" w:rsidRDefault="009150D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81" w:rsidRDefault="00560C81">
    <w:pPr>
      <w:pStyle w:val="af9"/>
      <w:framePr w:wrap="around" w:vAnchor="text" w:hAnchor="margin" w:y="1"/>
      <w:ind w:left="0" w:hanging="2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560C81" w:rsidRDefault="00560C81">
    <w:pPr>
      <w:pStyle w:val="af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81" w:rsidRDefault="00560C81">
    <w:pPr>
      <w:pStyle w:val="af9"/>
      <w:ind w:left="0" w:hanging="2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331BD5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331BD5">
      <w:rPr>
        <w:rFonts w:ascii="標楷體" w:eastAsia="標楷體" w:hAnsi="標楷體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81" w:rsidRDefault="00560C81">
    <w:pPr>
      <w:pStyle w:val="af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D1" w:rsidRDefault="009150D1">
      <w:pPr>
        <w:ind w:left="0" w:hanging="2"/>
      </w:pPr>
      <w:r>
        <w:separator/>
      </w:r>
    </w:p>
  </w:footnote>
  <w:footnote w:type="continuationSeparator" w:id="0">
    <w:p w:rsidR="009150D1" w:rsidRDefault="009150D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81" w:rsidRDefault="00560C81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81" w:rsidRDefault="00560C81">
    <w:pPr>
      <w:pStyle w:val="a4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C81" w:rsidRDefault="00560C81">
                          <w:pPr>
                            <w:pStyle w:val="af5"/>
                            <w:ind w:left="0" w:hanging="2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560C81" w:rsidRDefault="00560C81">
                    <w:pPr>
                      <w:pStyle w:val="af5"/>
                      <w:ind w:left="0" w:hanging="2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C3F8D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81" w:rsidRDefault="00560C81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CDB"/>
    <w:multiLevelType w:val="hybridMultilevel"/>
    <w:tmpl w:val="F2AEBDA6"/>
    <w:lvl w:ilvl="0" w:tplc="D8A0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BAA2098"/>
    <w:multiLevelType w:val="hybridMultilevel"/>
    <w:tmpl w:val="41945E5C"/>
    <w:lvl w:ilvl="0" w:tplc="B86CB398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79241CD"/>
    <w:multiLevelType w:val="hybridMultilevel"/>
    <w:tmpl w:val="71C89C84"/>
    <w:lvl w:ilvl="0" w:tplc="667E6476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1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B482A18"/>
    <w:multiLevelType w:val="hybridMultilevel"/>
    <w:tmpl w:val="DC3A32B8"/>
    <w:lvl w:ilvl="0" w:tplc="DDE0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312476E9"/>
    <w:multiLevelType w:val="hybridMultilevel"/>
    <w:tmpl w:val="EA5694BA"/>
    <w:lvl w:ilvl="0" w:tplc="344EEA02">
      <w:start w:val="1"/>
      <w:numFmt w:val="taiwaneseCountingThousand"/>
      <w:lvlText w:val="%1、"/>
      <w:lvlJc w:val="left"/>
      <w:pPr>
        <w:ind w:left="29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2" w:hanging="480"/>
      </w:pPr>
    </w:lvl>
    <w:lvl w:ilvl="2" w:tplc="0409001B" w:tentative="1">
      <w:start w:val="1"/>
      <w:numFmt w:val="lowerRoman"/>
      <w:lvlText w:val="%3."/>
      <w:lvlJc w:val="right"/>
      <w:pPr>
        <w:ind w:left="3652" w:hanging="480"/>
      </w:pPr>
    </w:lvl>
    <w:lvl w:ilvl="3" w:tplc="0409000F" w:tentative="1">
      <w:start w:val="1"/>
      <w:numFmt w:val="decimal"/>
      <w:lvlText w:val="%4."/>
      <w:lvlJc w:val="left"/>
      <w:pPr>
        <w:ind w:left="4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2" w:hanging="480"/>
      </w:pPr>
    </w:lvl>
    <w:lvl w:ilvl="5" w:tplc="0409001B" w:tentative="1">
      <w:start w:val="1"/>
      <w:numFmt w:val="lowerRoman"/>
      <w:lvlText w:val="%6."/>
      <w:lvlJc w:val="right"/>
      <w:pPr>
        <w:ind w:left="5092" w:hanging="480"/>
      </w:pPr>
    </w:lvl>
    <w:lvl w:ilvl="6" w:tplc="0409000F" w:tentative="1">
      <w:start w:val="1"/>
      <w:numFmt w:val="decimal"/>
      <w:lvlText w:val="%7."/>
      <w:lvlJc w:val="left"/>
      <w:pPr>
        <w:ind w:left="5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2" w:hanging="480"/>
      </w:pPr>
    </w:lvl>
    <w:lvl w:ilvl="8" w:tplc="0409001B" w:tentative="1">
      <w:start w:val="1"/>
      <w:numFmt w:val="lowerRoman"/>
      <w:lvlText w:val="%9."/>
      <w:lvlJc w:val="right"/>
      <w:pPr>
        <w:ind w:left="6532" w:hanging="480"/>
      </w:pPr>
    </w:lvl>
  </w:abstractNum>
  <w:abstractNum w:abstractNumId="15" w15:restartNumberingAfterBreak="0">
    <w:nsid w:val="33A91763"/>
    <w:multiLevelType w:val="hybridMultilevel"/>
    <w:tmpl w:val="B20C2760"/>
    <w:lvl w:ilvl="0" w:tplc="3ACE4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153862"/>
    <w:multiLevelType w:val="hybridMultilevel"/>
    <w:tmpl w:val="F4947894"/>
    <w:lvl w:ilvl="0" w:tplc="C9904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41F2D6B"/>
    <w:multiLevelType w:val="hybridMultilevel"/>
    <w:tmpl w:val="8F38EF1E"/>
    <w:lvl w:ilvl="0" w:tplc="D1EAB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58BD095F"/>
    <w:multiLevelType w:val="hybridMultilevel"/>
    <w:tmpl w:val="41945E5C"/>
    <w:lvl w:ilvl="0" w:tplc="B86CB398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2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24" w15:restartNumberingAfterBreak="0">
    <w:nsid w:val="789B11BE"/>
    <w:multiLevelType w:val="hybridMultilevel"/>
    <w:tmpl w:val="71C89C84"/>
    <w:lvl w:ilvl="0" w:tplc="667E6476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7"/>
  </w:num>
  <w:num w:numId="5">
    <w:abstractNumId w:val="17"/>
  </w:num>
  <w:num w:numId="6">
    <w:abstractNumId w:val="13"/>
  </w:num>
  <w:num w:numId="7">
    <w:abstractNumId w:val="5"/>
  </w:num>
  <w:num w:numId="8">
    <w:abstractNumId w:val="20"/>
  </w:num>
  <w:num w:numId="9">
    <w:abstractNumId w:val="11"/>
  </w:num>
  <w:num w:numId="10">
    <w:abstractNumId w:val="8"/>
  </w:num>
  <w:num w:numId="11">
    <w:abstractNumId w:val="9"/>
  </w:num>
  <w:num w:numId="12">
    <w:abstractNumId w:val="19"/>
  </w:num>
  <w:num w:numId="13">
    <w:abstractNumId w:val="6"/>
  </w:num>
  <w:num w:numId="14">
    <w:abstractNumId w:val="2"/>
  </w:num>
  <w:num w:numId="15">
    <w:abstractNumId w:val="3"/>
  </w:num>
  <w:num w:numId="16">
    <w:abstractNumId w:val="22"/>
  </w:num>
  <w:num w:numId="17">
    <w:abstractNumId w:val="18"/>
  </w:num>
  <w:num w:numId="18">
    <w:abstractNumId w:val="0"/>
  </w:num>
  <w:num w:numId="19">
    <w:abstractNumId w:val="12"/>
  </w:num>
  <w:num w:numId="20">
    <w:abstractNumId w:val="16"/>
  </w:num>
  <w:num w:numId="21">
    <w:abstractNumId w:val="21"/>
  </w:num>
  <w:num w:numId="22">
    <w:abstractNumId w:val="4"/>
  </w:num>
  <w:num w:numId="23">
    <w:abstractNumId w:val="15"/>
  </w:num>
  <w:num w:numId="24">
    <w:abstractNumId w:val="24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6F"/>
    <w:rsid w:val="00002F33"/>
    <w:rsid w:val="000513B8"/>
    <w:rsid w:val="0008447A"/>
    <w:rsid w:val="00097753"/>
    <w:rsid w:val="000A5583"/>
    <w:rsid w:val="000A756F"/>
    <w:rsid w:val="000B1C9E"/>
    <w:rsid w:val="000C3B89"/>
    <w:rsid w:val="000E321D"/>
    <w:rsid w:val="001133C8"/>
    <w:rsid w:val="00115375"/>
    <w:rsid w:val="00120AAA"/>
    <w:rsid w:val="00141DF5"/>
    <w:rsid w:val="0014344A"/>
    <w:rsid w:val="001460EC"/>
    <w:rsid w:val="00156F3B"/>
    <w:rsid w:val="00160618"/>
    <w:rsid w:val="00181051"/>
    <w:rsid w:val="00193BE0"/>
    <w:rsid w:val="001A32A1"/>
    <w:rsid w:val="001A37EB"/>
    <w:rsid w:val="001A6EA3"/>
    <w:rsid w:val="001C106B"/>
    <w:rsid w:val="001D0FD9"/>
    <w:rsid w:val="001D1EF4"/>
    <w:rsid w:val="001D2467"/>
    <w:rsid w:val="001D4DE5"/>
    <w:rsid w:val="001E35A2"/>
    <w:rsid w:val="00212B65"/>
    <w:rsid w:val="00214BF9"/>
    <w:rsid w:val="00217A3E"/>
    <w:rsid w:val="00220404"/>
    <w:rsid w:val="0022064E"/>
    <w:rsid w:val="00220E16"/>
    <w:rsid w:val="002378C3"/>
    <w:rsid w:val="00253FBB"/>
    <w:rsid w:val="0026438F"/>
    <w:rsid w:val="00267F69"/>
    <w:rsid w:val="0027512D"/>
    <w:rsid w:val="00287902"/>
    <w:rsid w:val="002E2F73"/>
    <w:rsid w:val="00331BD5"/>
    <w:rsid w:val="003435DD"/>
    <w:rsid w:val="00346C44"/>
    <w:rsid w:val="00364D01"/>
    <w:rsid w:val="00366181"/>
    <w:rsid w:val="003716C8"/>
    <w:rsid w:val="003841F4"/>
    <w:rsid w:val="003A2285"/>
    <w:rsid w:val="003A59C7"/>
    <w:rsid w:val="003C6FA7"/>
    <w:rsid w:val="003E4AD6"/>
    <w:rsid w:val="003E56DA"/>
    <w:rsid w:val="003E6D1B"/>
    <w:rsid w:val="003F5DA1"/>
    <w:rsid w:val="00407A35"/>
    <w:rsid w:val="004172EF"/>
    <w:rsid w:val="004547F3"/>
    <w:rsid w:val="00457B45"/>
    <w:rsid w:val="00467592"/>
    <w:rsid w:val="00483F4F"/>
    <w:rsid w:val="00487F68"/>
    <w:rsid w:val="004A0C6D"/>
    <w:rsid w:val="004C6A6B"/>
    <w:rsid w:val="004E3953"/>
    <w:rsid w:val="004F2C16"/>
    <w:rsid w:val="004F7C18"/>
    <w:rsid w:val="005032D1"/>
    <w:rsid w:val="00511267"/>
    <w:rsid w:val="00530E6A"/>
    <w:rsid w:val="005341BB"/>
    <w:rsid w:val="00546BF4"/>
    <w:rsid w:val="005540E6"/>
    <w:rsid w:val="00556052"/>
    <w:rsid w:val="00560C81"/>
    <w:rsid w:val="00571610"/>
    <w:rsid w:val="005821EF"/>
    <w:rsid w:val="00586702"/>
    <w:rsid w:val="00595D37"/>
    <w:rsid w:val="005B0BE9"/>
    <w:rsid w:val="005B34F8"/>
    <w:rsid w:val="005B39E8"/>
    <w:rsid w:val="005B4F14"/>
    <w:rsid w:val="005E2645"/>
    <w:rsid w:val="0061096E"/>
    <w:rsid w:val="00637691"/>
    <w:rsid w:val="00641255"/>
    <w:rsid w:val="00641407"/>
    <w:rsid w:val="006415BC"/>
    <w:rsid w:val="006559F3"/>
    <w:rsid w:val="00657205"/>
    <w:rsid w:val="00665389"/>
    <w:rsid w:val="00683C0F"/>
    <w:rsid w:val="006D08FF"/>
    <w:rsid w:val="007022D9"/>
    <w:rsid w:val="00706CA8"/>
    <w:rsid w:val="007144F2"/>
    <w:rsid w:val="00717AEF"/>
    <w:rsid w:val="007241D8"/>
    <w:rsid w:val="007331FB"/>
    <w:rsid w:val="00733262"/>
    <w:rsid w:val="00781ACA"/>
    <w:rsid w:val="0079169E"/>
    <w:rsid w:val="007A4E90"/>
    <w:rsid w:val="007B7143"/>
    <w:rsid w:val="00807A8A"/>
    <w:rsid w:val="008363F7"/>
    <w:rsid w:val="00842425"/>
    <w:rsid w:val="008815B7"/>
    <w:rsid w:val="00883AEC"/>
    <w:rsid w:val="0089665D"/>
    <w:rsid w:val="008B4E29"/>
    <w:rsid w:val="008E24D2"/>
    <w:rsid w:val="008E58AC"/>
    <w:rsid w:val="008F6069"/>
    <w:rsid w:val="00902A64"/>
    <w:rsid w:val="009150D1"/>
    <w:rsid w:val="00927E84"/>
    <w:rsid w:val="00992C71"/>
    <w:rsid w:val="009C54B3"/>
    <w:rsid w:val="009E21F1"/>
    <w:rsid w:val="00A035EF"/>
    <w:rsid w:val="00A0788A"/>
    <w:rsid w:val="00A20AAB"/>
    <w:rsid w:val="00A26CA9"/>
    <w:rsid w:val="00A35018"/>
    <w:rsid w:val="00A36ECC"/>
    <w:rsid w:val="00A4081B"/>
    <w:rsid w:val="00A60B27"/>
    <w:rsid w:val="00A6525F"/>
    <w:rsid w:val="00AC5F46"/>
    <w:rsid w:val="00AD267E"/>
    <w:rsid w:val="00AF18DF"/>
    <w:rsid w:val="00AF2845"/>
    <w:rsid w:val="00B062F5"/>
    <w:rsid w:val="00B13A05"/>
    <w:rsid w:val="00B156F0"/>
    <w:rsid w:val="00B63209"/>
    <w:rsid w:val="00B719A2"/>
    <w:rsid w:val="00B923C6"/>
    <w:rsid w:val="00B94551"/>
    <w:rsid w:val="00BA45E1"/>
    <w:rsid w:val="00BB0E6D"/>
    <w:rsid w:val="00BC1EF4"/>
    <w:rsid w:val="00BD24BE"/>
    <w:rsid w:val="00BF2F22"/>
    <w:rsid w:val="00C02DA9"/>
    <w:rsid w:val="00C31310"/>
    <w:rsid w:val="00C9036B"/>
    <w:rsid w:val="00CA220A"/>
    <w:rsid w:val="00CA687C"/>
    <w:rsid w:val="00CB3F58"/>
    <w:rsid w:val="00CC2BF2"/>
    <w:rsid w:val="00CD4BD9"/>
    <w:rsid w:val="00CE5513"/>
    <w:rsid w:val="00D10C12"/>
    <w:rsid w:val="00D12FCA"/>
    <w:rsid w:val="00D166EB"/>
    <w:rsid w:val="00D416AC"/>
    <w:rsid w:val="00D47739"/>
    <w:rsid w:val="00D6577C"/>
    <w:rsid w:val="00D71122"/>
    <w:rsid w:val="00D73CD3"/>
    <w:rsid w:val="00DB33F7"/>
    <w:rsid w:val="00DD3FC7"/>
    <w:rsid w:val="00DD59A7"/>
    <w:rsid w:val="00DF2A21"/>
    <w:rsid w:val="00E05E82"/>
    <w:rsid w:val="00E54719"/>
    <w:rsid w:val="00E573DA"/>
    <w:rsid w:val="00E60CE7"/>
    <w:rsid w:val="00E63AA9"/>
    <w:rsid w:val="00E64CC6"/>
    <w:rsid w:val="00E71BCE"/>
    <w:rsid w:val="00E7740A"/>
    <w:rsid w:val="00E96204"/>
    <w:rsid w:val="00EA31C4"/>
    <w:rsid w:val="00EE577E"/>
    <w:rsid w:val="00EF521B"/>
    <w:rsid w:val="00EF7FF3"/>
    <w:rsid w:val="00F015AE"/>
    <w:rsid w:val="00F115E5"/>
    <w:rsid w:val="00F15551"/>
    <w:rsid w:val="00F17678"/>
    <w:rsid w:val="00F2617F"/>
    <w:rsid w:val="00F312EA"/>
    <w:rsid w:val="00F41C81"/>
    <w:rsid w:val="00F45971"/>
    <w:rsid w:val="00F6542A"/>
    <w:rsid w:val="00F70302"/>
    <w:rsid w:val="00F72EA0"/>
    <w:rsid w:val="00F775CA"/>
    <w:rsid w:val="00F80361"/>
    <w:rsid w:val="00FA0568"/>
    <w:rsid w:val="00FA41B7"/>
    <w:rsid w:val="00FD6CBC"/>
    <w:rsid w:val="00FE1754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EFF7A-23BF-4E61-AEA3-35A42B21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rsid w:val="00C31310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"/>
      <w:position w:val="-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4172EF"/>
    <w:pPr>
      <w:widowControl w:val="0"/>
      <w:spacing w:line="0" w:lineRule="atLeast"/>
      <w:ind w:rightChars="-158" w:right="-379" w:firstLineChars="248" w:firstLine="992"/>
      <w:jc w:val="both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Balloon Text"/>
    <w:basedOn w:val="a"/>
    <w:link w:val="afff4"/>
    <w:rsid w:val="00C31310"/>
    <w:rPr>
      <w:rFonts w:asciiTheme="majorHAnsi" w:eastAsiaTheme="majorEastAsia" w:hAnsiTheme="majorHAnsi" w:cstheme="majorBidi"/>
      <w:szCs w:val="18"/>
    </w:rPr>
  </w:style>
  <w:style w:type="character" w:customStyle="1" w:styleId="afff4">
    <w:name w:val="註解方塊文字 字元"/>
    <w:basedOn w:val="a1"/>
    <w:link w:val="afff3"/>
    <w:rsid w:val="00C3131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ff5">
    <w:name w:val="Table Grid"/>
    <w:basedOn w:val="a2"/>
    <w:rsid w:val="00E7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Strong"/>
    <w:qFormat/>
    <w:rsid w:val="00E54719"/>
    <w:rPr>
      <w:rFonts w:cs="Times New Roman"/>
      <w:b/>
      <w:bCs/>
    </w:rPr>
  </w:style>
  <w:style w:type="paragraph" w:styleId="afff7">
    <w:name w:val="List Paragraph"/>
    <w:basedOn w:val="a"/>
    <w:uiPriority w:val="34"/>
    <w:qFormat/>
    <w:rsid w:val="001153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30FB-DE45-453D-BF2F-F93EB296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</dc:title>
  <dc:subject>Word 97 公文文件　開會通知單</dc:subject>
  <dc:creator>ivy</dc:creator>
  <cp:keywords/>
  <dc:description/>
  <cp:lastModifiedBy>林慧心</cp:lastModifiedBy>
  <cp:revision>2</cp:revision>
  <cp:lastPrinted>2022-03-12T09:21:00Z</cp:lastPrinted>
  <dcterms:created xsi:type="dcterms:W3CDTF">2022-04-07T02:57:00Z</dcterms:created>
  <dcterms:modified xsi:type="dcterms:W3CDTF">2022-04-07T02:57:00Z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